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B6" w:rsidRDefault="00D954B6" w:rsidP="00815EF6">
      <w:pPr>
        <w:rPr>
          <w:rFonts w:ascii="Times New Roman" w:hAnsi="Times New Roman"/>
          <w:sz w:val="28"/>
          <w:szCs w:val="28"/>
        </w:rPr>
      </w:pPr>
    </w:p>
    <w:p w:rsidR="00D954B6" w:rsidRPr="00407196" w:rsidRDefault="00D954B6" w:rsidP="00407196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Советы родителям от воспитателя Устиновой  Ю.С.</w:t>
      </w:r>
    </w:p>
    <w:p w:rsidR="00D954B6" w:rsidRPr="00407196" w:rsidRDefault="00D954B6" w:rsidP="0040719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54B6" w:rsidRPr="00407196" w:rsidRDefault="00D954B6" w:rsidP="00407196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2060"/>
          <w:sz w:val="40"/>
          <w:szCs w:val="40"/>
          <w:lang w:eastAsia="ru-RU"/>
        </w:rPr>
        <w:t xml:space="preserve">Игры, </w:t>
      </w:r>
      <w:r w:rsidRPr="00407196">
        <w:rPr>
          <w:rFonts w:ascii="Times New Roman" w:hAnsi="Times New Roman"/>
          <w:b/>
          <w:color w:val="002060"/>
          <w:sz w:val="40"/>
          <w:szCs w:val="40"/>
          <w:lang w:eastAsia="ru-RU"/>
        </w:rPr>
        <w:t>которые помогут весело и полезно провести время и не требуют никакого реквизита</w:t>
      </w:r>
    </w:p>
    <w:p w:rsidR="00D954B6" w:rsidRDefault="00D954B6" w:rsidP="00407196">
      <w:pPr>
        <w:rPr>
          <w:rFonts w:ascii="Times New Roman" w:hAnsi="Times New Roman"/>
          <w:sz w:val="28"/>
          <w:szCs w:val="28"/>
        </w:rPr>
      </w:pPr>
    </w:p>
    <w:p w:rsidR="00D954B6" w:rsidRPr="006D01ED" w:rsidRDefault="00D954B6" w:rsidP="00B740CC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D01ED">
        <w:rPr>
          <w:rFonts w:ascii="Times New Roman" w:hAnsi="Times New Roman"/>
          <w:i/>
          <w:sz w:val="28"/>
          <w:szCs w:val="28"/>
        </w:rPr>
        <w:t>Во время поездки в машине, по дороге в детский сад, в очереди и в путешествии подойдут отличные игры для отвлечения внимания от гаджета и помогут весело и полезно провести время.</w:t>
      </w:r>
    </w:p>
    <w:p w:rsidR="00D954B6" w:rsidRPr="00815EF6" w:rsidRDefault="00D954B6" w:rsidP="00815EF6">
      <w:pPr>
        <w:rPr>
          <w:rFonts w:ascii="Times New Roman" w:hAnsi="Times New Roman"/>
          <w:sz w:val="28"/>
          <w:szCs w:val="28"/>
        </w:rPr>
      </w:pPr>
    </w:p>
    <w:p w:rsidR="00D954B6" w:rsidRPr="00A543AC" w:rsidRDefault="00D954B6" w:rsidP="00A543AC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543AC">
        <w:rPr>
          <w:rFonts w:ascii="Times New Roman" w:hAnsi="Times New Roman"/>
          <w:b/>
          <w:color w:val="002060"/>
          <w:sz w:val="28"/>
          <w:szCs w:val="28"/>
        </w:rPr>
        <w:t>ЧЕТВЁРТЫЙ ЛИШНИЙ</w:t>
      </w:r>
    </w:p>
    <w:p w:rsidR="00D954B6" w:rsidRPr="00815EF6" w:rsidRDefault="00D954B6" w:rsidP="00A543A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5EF6">
        <w:rPr>
          <w:rFonts w:ascii="Times New Roman" w:hAnsi="Times New Roman"/>
          <w:sz w:val="28"/>
          <w:szCs w:val="28"/>
        </w:rPr>
        <w:t>Игроки загадывают друг другу три слова из одной группы предметов и четвёртый — из другой. Остальные должны угадать, что лишнее. В этой игре важно не только угадать лишнее, но и объяснить своё решение. И если объяснение хорошее, то вполне можно признать правильным и не то решение, какое задумал автор.</w:t>
      </w:r>
    </w:p>
    <w:p w:rsidR="00D954B6" w:rsidRPr="00815EF6" w:rsidRDefault="00D954B6" w:rsidP="00A543A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5EF6">
        <w:rPr>
          <w:rFonts w:ascii="Times New Roman" w:hAnsi="Times New Roman"/>
          <w:sz w:val="28"/>
          <w:szCs w:val="28"/>
        </w:rPr>
        <w:t>Например: огурец, банан, морковка, вишня (лишняя вишня, она маленькая и не длинная, а круглая). Груша, картошка, яблоко, персик. Здесь будет лишняя картошка: это овощ, а не фрукт.</w:t>
      </w:r>
    </w:p>
    <w:p w:rsidR="00D954B6" w:rsidRDefault="00D954B6" w:rsidP="006D01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5EF6">
        <w:rPr>
          <w:rFonts w:ascii="Times New Roman" w:hAnsi="Times New Roman"/>
          <w:sz w:val="28"/>
          <w:szCs w:val="28"/>
        </w:rPr>
        <w:t>Огурец, помидор, киви, горох. Лишними могут быть и помидор — он дру</w:t>
      </w:r>
      <w:r>
        <w:rPr>
          <w:rFonts w:ascii="Times New Roman" w:hAnsi="Times New Roman"/>
          <w:sz w:val="28"/>
          <w:szCs w:val="28"/>
        </w:rPr>
        <w:t xml:space="preserve">гого цвета, и горох — он растёт </w:t>
      </w:r>
      <w:r w:rsidRPr="00815EF6">
        <w:rPr>
          <w:rFonts w:ascii="Times New Roman" w:hAnsi="Times New Roman"/>
          <w:sz w:val="28"/>
          <w:szCs w:val="28"/>
        </w:rPr>
        <w:t>в стручках, и киви — он пушистый, и огурец — он длинный.</w:t>
      </w:r>
    </w:p>
    <w:p w:rsidR="00D954B6" w:rsidRPr="00815EF6" w:rsidRDefault="00D954B6" w:rsidP="006D01E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54B6" w:rsidRPr="006D01ED" w:rsidRDefault="00D954B6" w:rsidP="006D01E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D01ED">
        <w:rPr>
          <w:rFonts w:ascii="Times New Roman" w:hAnsi="Times New Roman"/>
          <w:b/>
          <w:color w:val="002060"/>
          <w:sz w:val="28"/>
          <w:szCs w:val="28"/>
        </w:rPr>
        <w:t>ОПРЕДЕЛЕНИЯ</w:t>
      </w:r>
    </w:p>
    <w:p w:rsidR="00D954B6" w:rsidRPr="00815EF6" w:rsidRDefault="00D954B6" w:rsidP="006D01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5EF6">
        <w:rPr>
          <w:rFonts w:ascii="Times New Roman" w:hAnsi="Times New Roman"/>
          <w:sz w:val="28"/>
          <w:szCs w:val="28"/>
        </w:rPr>
        <w:t>Игроки договариваются, на какую букву они будут придумывать слова, а потом начинают придумывать слова и давать им смешные определения.</w:t>
      </w:r>
    </w:p>
    <w:p w:rsidR="00D954B6" w:rsidRPr="00815EF6" w:rsidRDefault="00D954B6" w:rsidP="006D01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5EF6">
        <w:rPr>
          <w:rFonts w:ascii="Times New Roman" w:hAnsi="Times New Roman"/>
          <w:sz w:val="28"/>
          <w:szCs w:val="28"/>
        </w:rPr>
        <w:t>Например, все придумывают слова, начинающиеся на «К».</w:t>
      </w:r>
    </w:p>
    <w:p w:rsidR="00D954B6" w:rsidRPr="00815EF6" w:rsidRDefault="00D954B6" w:rsidP="006D01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5EF6">
        <w:rPr>
          <w:rFonts w:ascii="Times New Roman" w:hAnsi="Times New Roman"/>
          <w:sz w:val="28"/>
          <w:szCs w:val="28"/>
        </w:rPr>
        <w:t>— Это много веток, меньше, чем дерево.</w:t>
      </w:r>
    </w:p>
    <w:p w:rsidR="00D954B6" w:rsidRPr="00815EF6" w:rsidRDefault="00D954B6" w:rsidP="006D01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5EF6">
        <w:rPr>
          <w:rFonts w:ascii="Times New Roman" w:hAnsi="Times New Roman"/>
          <w:sz w:val="28"/>
          <w:szCs w:val="28"/>
        </w:rPr>
        <w:t>— Это очень колючее растение из пустыни.</w:t>
      </w:r>
    </w:p>
    <w:p w:rsidR="00D954B6" w:rsidRPr="00815EF6" w:rsidRDefault="00D954B6" w:rsidP="006D01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5EF6">
        <w:rPr>
          <w:rFonts w:ascii="Times New Roman" w:hAnsi="Times New Roman"/>
          <w:sz w:val="28"/>
          <w:szCs w:val="28"/>
        </w:rPr>
        <w:t>— Это очень кислая красная ягода.</w:t>
      </w:r>
    </w:p>
    <w:p w:rsidR="00D954B6" w:rsidRPr="00815EF6" w:rsidRDefault="00D954B6" w:rsidP="006D01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5EF6">
        <w:rPr>
          <w:rFonts w:ascii="Times New Roman" w:hAnsi="Times New Roman"/>
          <w:sz w:val="28"/>
          <w:szCs w:val="28"/>
        </w:rPr>
        <w:t>— Это часть обуви, бывает очень высокий и тонкий.</w:t>
      </w:r>
    </w:p>
    <w:p w:rsidR="00D954B6" w:rsidRPr="00815EF6" w:rsidRDefault="00D954B6" w:rsidP="006D01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5EF6">
        <w:rPr>
          <w:rFonts w:ascii="Times New Roman" w:hAnsi="Times New Roman"/>
          <w:sz w:val="28"/>
          <w:szCs w:val="28"/>
        </w:rPr>
        <w:t>— Это напиток, похожий на кофе с молоком по цвету.</w:t>
      </w:r>
    </w:p>
    <w:p w:rsidR="00D954B6" w:rsidRPr="00815EF6" w:rsidRDefault="00D954B6" w:rsidP="00815EF6">
      <w:pPr>
        <w:rPr>
          <w:rFonts w:ascii="Times New Roman" w:hAnsi="Times New Roman"/>
          <w:sz w:val="28"/>
          <w:szCs w:val="28"/>
        </w:rPr>
      </w:pPr>
    </w:p>
    <w:p w:rsidR="00D954B6" w:rsidRDefault="00D954B6" w:rsidP="00815EF6">
      <w:pPr>
        <w:rPr>
          <w:rFonts w:ascii="Times New Roman" w:hAnsi="Times New Roman"/>
          <w:sz w:val="28"/>
          <w:szCs w:val="28"/>
        </w:rPr>
      </w:pPr>
    </w:p>
    <w:p w:rsidR="00D954B6" w:rsidRDefault="00D954B6" w:rsidP="00815EF6">
      <w:pPr>
        <w:rPr>
          <w:rFonts w:ascii="Times New Roman" w:hAnsi="Times New Roman"/>
          <w:sz w:val="28"/>
          <w:szCs w:val="28"/>
        </w:rPr>
      </w:pPr>
    </w:p>
    <w:p w:rsidR="00D954B6" w:rsidRDefault="00D954B6" w:rsidP="006D01E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954B6" w:rsidRPr="006D01ED" w:rsidRDefault="00D954B6" w:rsidP="006D01E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D01ED">
        <w:rPr>
          <w:rFonts w:ascii="Times New Roman" w:hAnsi="Times New Roman"/>
          <w:b/>
          <w:color w:val="002060"/>
          <w:sz w:val="28"/>
          <w:szCs w:val="28"/>
        </w:rPr>
        <w:t>ТРОЙНАЯ ЧЕПУХА</w:t>
      </w:r>
    </w:p>
    <w:p w:rsidR="00D954B6" w:rsidRPr="00815EF6" w:rsidRDefault="00D954B6" w:rsidP="006D01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5EF6">
        <w:rPr>
          <w:rFonts w:ascii="Times New Roman" w:hAnsi="Times New Roman"/>
          <w:sz w:val="28"/>
          <w:szCs w:val="28"/>
        </w:rPr>
        <w:t>Каждый выбирает букву, которая ему нравится, и старается придумать смешную фразу из трёх и более слов таким образом, чтобы каждое слово начиналось с выбранной буквы.</w:t>
      </w:r>
    </w:p>
    <w:p w:rsidR="00D954B6" w:rsidRPr="00815EF6" w:rsidRDefault="00D954B6" w:rsidP="006D01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примеры от Маши</w:t>
      </w:r>
      <w:r w:rsidRPr="00815EF6">
        <w:rPr>
          <w:rFonts w:ascii="Times New Roman" w:hAnsi="Times New Roman"/>
          <w:sz w:val="28"/>
          <w:szCs w:val="28"/>
        </w:rPr>
        <w:t>, 7 лет:</w:t>
      </w:r>
    </w:p>
    <w:p w:rsidR="00D954B6" w:rsidRPr="00815EF6" w:rsidRDefault="00D954B6" w:rsidP="006D01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5EF6">
        <w:rPr>
          <w:rFonts w:ascii="Times New Roman" w:hAnsi="Times New Roman"/>
          <w:sz w:val="28"/>
          <w:szCs w:val="28"/>
        </w:rPr>
        <w:t>— Красный крокодил кидал кривые кактусы к куче коричневых колючих кошек, крутя крабовое коллекционное колечко.</w:t>
      </w:r>
    </w:p>
    <w:p w:rsidR="00D954B6" w:rsidRPr="00815EF6" w:rsidRDefault="00D954B6" w:rsidP="006D01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Синий сурок скинул серый</w:t>
      </w:r>
      <w:r w:rsidRPr="00815EF6">
        <w:rPr>
          <w:rFonts w:ascii="Times New Roman" w:hAnsi="Times New Roman"/>
          <w:sz w:val="28"/>
          <w:szCs w:val="28"/>
        </w:rPr>
        <w:t xml:space="preserve"> след с сиреневого солнца, сушёную солёную сову, словно старый садовый сонный стол, стирающий северную скалистую серу.</w:t>
      </w:r>
    </w:p>
    <w:p w:rsidR="00D954B6" w:rsidRPr="00815EF6" w:rsidRDefault="00D954B6" w:rsidP="00815EF6">
      <w:pPr>
        <w:rPr>
          <w:rFonts w:ascii="Times New Roman" w:hAnsi="Times New Roman"/>
          <w:sz w:val="28"/>
          <w:szCs w:val="28"/>
        </w:rPr>
      </w:pPr>
    </w:p>
    <w:p w:rsidR="00D954B6" w:rsidRPr="006D01ED" w:rsidRDefault="00D954B6" w:rsidP="006D01E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D01ED">
        <w:rPr>
          <w:rFonts w:ascii="Times New Roman" w:hAnsi="Times New Roman"/>
          <w:b/>
          <w:color w:val="002060"/>
          <w:sz w:val="28"/>
          <w:szCs w:val="28"/>
        </w:rPr>
        <w:t>ЛУЧШИЙ ДЕНЬ ЖИЗНИ</w:t>
      </w:r>
    </w:p>
    <w:p w:rsidR="00D954B6" w:rsidRPr="00815EF6" w:rsidRDefault="00D954B6" w:rsidP="006D01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5EF6">
        <w:rPr>
          <w:rFonts w:ascii="Times New Roman" w:hAnsi="Times New Roman"/>
          <w:sz w:val="28"/>
          <w:szCs w:val="28"/>
        </w:rPr>
        <w:t>Детям по очереди предлагают рассказать, каким они видят лучший день в своей жизни. Порция шоколадного мороженого на завтрак вместо каши, а потом до изнеможения прыгать на кровати. Затем нарядиться и отправиться в парк развлечений, прокатиться там на чертовом колесе, сходить в дом-вверх дном, до отвала наесться картошкой фри, покататься на пони, а завершить день в кафе, где взять три пирожных с кремом и большой ванильный коктейль. Или идеальный день вашего ребенка совсем другой? Долгий путь – прекрасная возможность об этом узнать. Вы можете быть очень удивлены его историей, а некоторые мечты можно реализовать уже в отпуске — хотя бы насчет мороженого.</w:t>
      </w:r>
    </w:p>
    <w:p w:rsidR="00D954B6" w:rsidRPr="00815EF6" w:rsidRDefault="00D954B6" w:rsidP="00815EF6">
      <w:pPr>
        <w:rPr>
          <w:rFonts w:ascii="Times New Roman" w:hAnsi="Times New Roman"/>
          <w:sz w:val="28"/>
          <w:szCs w:val="28"/>
        </w:rPr>
      </w:pPr>
    </w:p>
    <w:p w:rsidR="00D954B6" w:rsidRPr="006D01ED" w:rsidRDefault="00D954B6" w:rsidP="006D01E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D01ED">
        <w:rPr>
          <w:rFonts w:ascii="Times New Roman" w:hAnsi="Times New Roman"/>
          <w:b/>
          <w:color w:val="002060"/>
          <w:sz w:val="28"/>
          <w:szCs w:val="28"/>
        </w:rPr>
        <w:t>«И ЧТО С ЭТИМ БУДЕМ ДЕЛАТЬ?»</w:t>
      </w:r>
    </w:p>
    <w:p w:rsidR="00D954B6" w:rsidRPr="00815EF6" w:rsidRDefault="00D954B6" w:rsidP="006D01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5EF6">
        <w:rPr>
          <w:rFonts w:ascii="Times New Roman" w:hAnsi="Times New Roman"/>
          <w:sz w:val="28"/>
          <w:szCs w:val="28"/>
        </w:rPr>
        <w:t>Веселая игра, позволяющая прокачать ресурсное мышление, вдоволь похулиганить и покреативить. Наверняка у вас в машине (ну или в рюкзаке или карманах куртки) есть невероятное количество неожиданных предметов — начиная с зубочистки и заканчивая пластиковыми стаканчиками, резинками для волос и сломанными ручками. И теперь ваша задача — придумать, что же с этим делать. Выбросить не предлагать. Сломанную шариковую ручку можно использовать как трубочку, чтобы играть в воздушный футбол, а еще ее можно использовать как шпильку для волос и делать лунки для посадки семян. Пластиковый стаканчик — отличный трафарет или подзорная труба в игре, а еще мини-парник и даже шкатулка.</w:t>
      </w:r>
      <w:r>
        <w:rPr>
          <w:rFonts w:ascii="Times New Roman" w:hAnsi="Times New Roman"/>
          <w:sz w:val="28"/>
          <w:szCs w:val="28"/>
        </w:rPr>
        <w:t xml:space="preserve"> Мышление и расширение кругозора ребенка в играх и живом общении.</w:t>
      </w:r>
    </w:p>
    <w:sectPr w:rsidR="00D954B6" w:rsidRPr="00815EF6" w:rsidSect="00F94C36">
      <w:pgSz w:w="11906" w:h="16838"/>
      <w:pgMar w:top="426" w:right="850" w:bottom="284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C24"/>
    <w:rsid w:val="00034F30"/>
    <w:rsid w:val="001D38E1"/>
    <w:rsid w:val="00407196"/>
    <w:rsid w:val="004162A3"/>
    <w:rsid w:val="006D01ED"/>
    <w:rsid w:val="007021EE"/>
    <w:rsid w:val="007A0DA8"/>
    <w:rsid w:val="00815EF6"/>
    <w:rsid w:val="00911C24"/>
    <w:rsid w:val="00975196"/>
    <w:rsid w:val="00A543AC"/>
    <w:rsid w:val="00B740CC"/>
    <w:rsid w:val="00D954B6"/>
    <w:rsid w:val="00F94C36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493</Words>
  <Characters>2812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родителям от воспитателя Устиновой  Ю</dc:title>
  <dc:subject/>
  <dc:creator>Елена Колёсова</dc:creator>
  <cp:keywords/>
  <dc:description/>
  <cp:lastModifiedBy>User</cp:lastModifiedBy>
  <cp:revision>2</cp:revision>
  <dcterms:created xsi:type="dcterms:W3CDTF">2023-10-08T15:42:00Z</dcterms:created>
  <dcterms:modified xsi:type="dcterms:W3CDTF">2023-10-08T15:42:00Z</dcterms:modified>
</cp:coreProperties>
</file>